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11" w:rsidRDefault="002A3F11" w:rsidP="00D027EA">
      <w:pPr>
        <w:rPr>
          <w:sz w:val="20"/>
          <w:szCs w:val="20"/>
          <w:lang w:val="uk-UA"/>
        </w:rPr>
      </w:pPr>
    </w:p>
    <w:p w:rsidR="002A3F11" w:rsidRDefault="002A3F11" w:rsidP="002A3F11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4"/>
        <w:gridCol w:w="6391"/>
      </w:tblGrid>
      <w:tr w:rsidR="00EA525D" w:rsidRPr="002B25C3" w:rsidTr="00522D1F">
        <w:tc>
          <w:tcPr>
            <w:tcW w:w="9571" w:type="dxa"/>
            <w:gridSpan w:val="2"/>
          </w:tcPr>
          <w:p w:rsidR="00EA525D" w:rsidRPr="002B25C3" w:rsidRDefault="00EA525D" w:rsidP="00522D1F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A525D" w:rsidRPr="002B25C3" w:rsidTr="00EA525D">
        <w:tc>
          <w:tcPr>
            <w:tcW w:w="3002" w:type="dxa"/>
          </w:tcPr>
          <w:p w:rsidR="00EA525D" w:rsidRPr="002B25C3" w:rsidRDefault="00EA525D" w:rsidP="00522D1F">
            <w:pPr>
              <w:rPr>
                <w:lang w:val="uk-UA"/>
              </w:rPr>
            </w:pPr>
            <w:r w:rsidRPr="002B25C3">
              <w:rPr>
                <w:lang w:val="uk-UA"/>
              </w:rPr>
              <w:t>Назва предмета закупівлі</w:t>
            </w:r>
          </w:p>
        </w:tc>
        <w:tc>
          <w:tcPr>
            <w:tcW w:w="6569" w:type="dxa"/>
          </w:tcPr>
          <w:p w:rsidR="00EA525D" w:rsidRDefault="00EA525D" w:rsidP="00522D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з ремонту і технічного обслуговування охолоджувальних установок</w:t>
            </w:r>
            <w:r w:rsidRPr="00A96423">
              <w:rPr>
                <w:lang w:val="uk-UA"/>
              </w:rPr>
              <w:t xml:space="preserve"> </w:t>
            </w:r>
            <w:r w:rsidR="0017395B" w:rsidRPr="0017395B">
              <w:rPr>
                <w:lang w:val="uk-UA"/>
              </w:rPr>
              <w:t>–</w:t>
            </w:r>
            <w:r w:rsidR="0017395B">
              <w:rPr>
                <w:lang w:val="uk-UA"/>
              </w:rPr>
              <w:t xml:space="preserve"> </w:t>
            </w:r>
            <w:r w:rsidRPr="00A96423">
              <w:rPr>
                <w:lang w:val="uk-UA"/>
              </w:rPr>
              <w:t xml:space="preserve">за кодом </w:t>
            </w:r>
            <w:r w:rsidRPr="001A762B">
              <w:rPr>
                <w:lang w:val="uk-UA"/>
              </w:rPr>
              <w:br/>
            </w:r>
            <w:r>
              <w:rPr>
                <w:lang w:val="uk-UA"/>
              </w:rPr>
              <w:t>ДК 021:2015 – 50730000-1 (</w:t>
            </w:r>
            <w:r w:rsidR="00753FC7" w:rsidRPr="00753FC7">
              <w:rPr>
                <w:lang w:val="uk-UA"/>
              </w:rPr>
              <w:t>Оплата послуг з поточного ремонту та технічного обслуговування кондиціонерів</w:t>
            </w:r>
            <w:r>
              <w:rPr>
                <w:lang w:val="uk-UA"/>
              </w:rPr>
              <w:t xml:space="preserve">) </w:t>
            </w:r>
          </w:p>
          <w:p w:rsidR="00EA525D" w:rsidRPr="002B25C3" w:rsidRDefault="00EA525D" w:rsidP="00EA525D">
            <w:pPr>
              <w:jc w:val="both"/>
              <w:rPr>
                <w:lang w:val="uk-UA"/>
              </w:rPr>
            </w:pPr>
            <w:r w:rsidRPr="00554F47">
              <w:rPr>
                <w:lang w:val="uk-UA"/>
              </w:rPr>
              <w:t xml:space="preserve">(ідентифікатор закупівлі: </w:t>
            </w:r>
            <w:r w:rsidR="00753FC7" w:rsidRPr="00753FC7">
              <w:rPr>
                <w:lang w:val="uk-UA"/>
              </w:rPr>
              <w:t>UA-2021-04-21-008282-c</w:t>
            </w:r>
            <w:r w:rsidRPr="00554F47">
              <w:rPr>
                <w:lang w:val="uk-UA"/>
              </w:rPr>
              <w:t>)</w:t>
            </w:r>
          </w:p>
        </w:tc>
      </w:tr>
      <w:tr w:rsidR="00EA525D" w:rsidRPr="00B46697" w:rsidTr="00EA525D">
        <w:tc>
          <w:tcPr>
            <w:tcW w:w="3002" w:type="dxa"/>
          </w:tcPr>
          <w:p w:rsidR="00EA525D" w:rsidRPr="002B25C3" w:rsidRDefault="00EA525D" w:rsidP="00522D1F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69" w:type="dxa"/>
          </w:tcPr>
          <w:p w:rsidR="00EA525D" w:rsidRPr="006B02D9" w:rsidRDefault="00EA525D" w:rsidP="00522D1F">
            <w:pPr>
              <w:shd w:val="clear" w:color="auto" w:fill="FFFFFF"/>
              <w:ind w:left="13" w:hanging="13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Для забезпечення належної роботи  систем кондиціонування</w:t>
            </w:r>
            <w:r w:rsidR="001E7DC6">
              <w:rPr>
                <w:spacing w:val="-1"/>
                <w:lang w:val="uk-UA"/>
              </w:rPr>
              <w:t xml:space="preserve"> повітря в</w:t>
            </w:r>
            <w:r>
              <w:rPr>
                <w:spacing w:val="-1"/>
                <w:lang w:val="uk-UA"/>
              </w:rPr>
              <w:t xml:space="preserve"> адміністративн</w:t>
            </w:r>
            <w:r w:rsidR="001E7DC6">
              <w:rPr>
                <w:spacing w:val="-1"/>
                <w:lang w:val="uk-UA"/>
              </w:rPr>
              <w:t>ій</w:t>
            </w:r>
            <w:r>
              <w:rPr>
                <w:spacing w:val="-1"/>
                <w:lang w:val="uk-UA"/>
              </w:rPr>
              <w:t xml:space="preserve"> будівлі </w:t>
            </w:r>
            <w:r w:rsidR="001E7DC6">
              <w:rPr>
                <w:spacing w:val="-1"/>
                <w:lang w:val="uk-UA"/>
              </w:rPr>
              <w:t xml:space="preserve">ГУ </w:t>
            </w:r>
            <w:r>
              <w:rPr>
                <w:spacing w:val="-1"/>
                <w:lang w:val="uk-UA"/>
              </w:rPr>
              <w:t>ДПС за адресою</w:t>
            </w:r>
            <w:r w:rsidRPr="00F33853">
              <w:rPr>
                <w:spacing w:val="-1"/>
                <w:lang w:val="uk-UA"/>
              </w:rPr>
              <w:t>:</w:t>
            </w:r>
            <w:r>
              <w:rPr>
                <w:spacing w:val="-1"/>
                <w:lang w:val="uk-UA"/>
              </w:rPr>
              <w:t xml:space="preserve"> м.</w:t>
            </w:r>
            <w:r w:rsidR="001E7DC6">
              <w:rPr>
                <w:spacing w:val="-1"/>
                <w:lang w:val="uk-UA"/>
              </w:rPr>
              <w:t>Івано-Франківськ, вул. Незалежності, 20</w:t>
            </w:r>
            <w:r>
              <w:rPr>
                <w:spacing w:val="-1"/>
                <w:lang w:val="uk-UA"/>
              </w:rPr>
              <w:t xml:space="preserve"> </w:t>
            </w:r>
            <w:r w:rsidR="00004170">
              <w:rPr>
                <w:spacing w:val="-1"/>
                <w:lang w:val="uk-UA"/>
              </w:rPr>
              <w:t>у</w:t>
            </w:r>
            <w:r>
              <w:rPr>
                <w:spacing w:val="-1"/>
                <w:lang w:val="uk-UA"/>
              </w:rPr>
              <w:t xml:space="preserve"> кількості </w:t>
            </w:r>
            <w:r w:rsidR="001E7DC6">
              <w:rPr>
                <w:spacing w:val="-1"/>
                <w:lang w:val="uk-UA"/>
              </w:rPr>
              <w:t>37</w:t>
            </w:r>
            <w:r>
              <w:rPr>
                <w:spacing w:val="-1"/>
                <w:lang w:val="uk-UA"/>
              </w:rPr>
              <w:t xml:space="preserve"> одиниць.</w:t>
            </w:r>
          </w:p>
          <w:p w:rsidR="00EA525D" w:rsidRPr="004B0D1B" w:rsidRDefault="00EA525D" w:rsidP="00522D1F">
            <w:pPr>
              <w:rPr>
                <w:lang w:val="uk-UA"/>
              </w:rPr>
            </w:pPr>
          </w:p>
        </w:tc>
      </w:tr>
      <w:tr w:rsidR="00EA525D" w:rsidRPr="004D6D07" w:rsidTr="00EA525D">
        <w:tc>
          <w:tcPr>
            <w:tcW w:w="3002" w:type="dxa"/>
          </w:tcPr>
          <w:p w:rsidR="00EA525D" w:rsidRPr="002B25C3" w:rsidRDefault="00EA525D" w:rsidP="00522D1F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569" w:type="dxa"/>
          </w:tcPr>
          <w:p w:rsidR="00EA525D" w:rsidRPr="004D6D07" w:rsidRDefault="00EA525D" w:rsidP="001E7DC6">
            <w:pPr>
              <w:ind w:firstLine="33"/>
              <w:jc w:val="both"/>
              <w:rPr>
                <w:lang w:val="uk-UA"/>
              </w:rPr>
            </w:pPr>
            <w:r w:rsidRPr="004D6D07">
              <w:rPr>
                <w:lang w:val="uk-UA"/>
              </w:rPr>
              <w:t xml:space="preserve">Очікувана вартість </w:t>
            </w:r>
            <w:r>
              <w:rPr>
                <w:lang w:val="uk-UA"/>
              </w:rPr>
              <w:t xml:space="preserve">послуг з ремонту і технічного </w:t>
            </w:r>
            <w:r w:rsidRPr="006B02D9">
              <w:rPr>
                <w:lang w:val="uk-UA"/>
              </w:rPr>
              <w:t xml:space="preserve">обслуговування охолоджувальних установок </w:t>
            </w:r>
            <w:bookmarkStart w:id="0" w:name="_GoBack"/>
            <w:bookmarkEnd w:id="0"/>
            <w:r w:rsidRPr="006B02D9">
              <w:rPr>
                <w:lang w:val="uk-UA"/>
              </w:rPr>
              <w:t>склада</w:t>
            </w:r>
            <w:r>
              <w:rPr>
                <w:lang w:val="uk-UA"/>
              </w:rPr>
              <w:t xml:space="preserve">є </w:t>
            </w:r>
            <w:r w:rsidR="001E7DC6">
              <w:rPr>
                <w:lang w:val="uk-UA"/>
              </w:rPr>
              <w:t>30000</w:t>
            </w:r>
            <w:r w:rsidRPr="006B02D9">
              <w:rPr>
                <w:lang w:val="uk-UA"/>
              </w:rPr>
              <w:t xml:space="preserve">,00 грн. Розмір бюджетного призначення (згідно </w:t>
            </w:r>
            <w:r w:rsidR="00B46697">
              <w:rPr>
                <w:lang w:val="uk-UA"/>
              </w:rPr>
              <w:br/>
            </w:r>
            <w:r w:rsidRPr="006B02D9">
              <w:rPr>
                <w:lang w:val="uk-UA"/>
              </w:rPr>
              <w:t xml:space="preserve">з кошторисом </w:t>
            </w:r>
            <w:r w:rsidR="001E7DC6">
              <w:rPr>
                <w:lang w:val="uk-UA"/>
              </w:rPr>
              <w:t xml:space="preserve">ГУ </w:t>
            </w:r>
            <w:r w:rsidRPr="006B02D9">
              <w:rPr>
                <w:lang w:val="uk-UA"/>
              </w:rPr>
              <w:t xml:space="preserve">ДПС на 2021 рік) складає </w:t>
            </w:r>
            <w:r w:rsidR="00B46697">
              <w:rPr>
                <w:lang w:val="uk-UA"/>
              </w:rPr>
              <w:br/>
            </w:r>
            <w:r w:rsidR="001E7DC6">
              <w:rPr>
                <w:spacing w:val="-10"/>
                <w:lang w:val="uk-UA"/>
              </w:rPr>
              <w:t>30000</w:t>
            </w:r>
            <w:r w:rsidRPr="006B02D9">
              <w:rPr>
                <w:spacing w:val="-10"/>
                <w:lang w:val="uk-UA"/>
              </w:rPr>
              <w:t>, 00 грн</w:t>
            </w:r>
            <w:r w:rsidRPr="004D6D0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A525D" w:rsidRPr="00EA525D" w:rsidRDefault="00EA525D" w:rsidP="002A3F11">
      <w:pPr>
        <w:rPr>
          <w:sz w:val="28"/>
          <w:szCs w:val="28"/>
          <w:lang w:val="uk-UA"/>
        </w:rPr>
      </w:pPr>
    </w:p>
    <w:sectPr w:rsidR="00EA525D" w:rsidRPr="00EA525D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8B" w:rsidRDefault="001A798B" w:rsidP="006B39BE">
      <w:r>
        <w:separator/>
      </w:r>
    </w:p>
  </w:endnote>
  <w:endnote w:type="continuationSeparator" w:id="0">
    <w:p w:rsidR="001A798B" w:rsidRDefault="001A798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8B" w:rsidRDefault="001A798B" w:rsidP="006B39BE">
      <w:r>
        <w:separator/>
      </w:r>
    </w:p>
  </w:footnote>
  <w:footnote w:type="continuationSeparator" w:id="0">
    <w:p w:rsidR="001A798B" w:rsidRDefault="001A798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0"/>
    <w:rsid w:val="00004170"/>
    <w:rsid w:val="000045C3"/>
    <w:rsid w:val="00017971"/>
    <w:rsid w:val="000370A0"/>
    <w:rsid w:val="0005434F"/>
    <w:rsid w:val="000959E3"/>
    <w:rsid w:val="000A37E8"/>
    <w:rsid w:val="000D182C"/>
    <w:rsid w:val="000F3A4C"/>
    <w:rsid w:val="0012405D"/>
    <w:rsid w:val="001278B2"/>
    <w:rsid w:val="001448C4"/>
    <w:rsid w:val="0017395B"/>
    <w:rsid w:val="00197FCE"/>
    <w:rsid w:val="001A6B82"/>
    <w:rsid w:val="001A798B"/>
    <w:rsid w:val="001B0B06"/>
    <w:rsid w:val="001C69B4"/>
    <w:rsid w:val="001E7DC6"/>
    <w:rsid w:val="002356ED"/>
    <w:rsid w:val="0026204B"/>
    <w:rsid w:val="002640C0"/>
    <w:rsid w:val="00265722"/>
    <w:rsid w:val="002A3F11"/>
    <w:rsid w:val="002E0E4C"/>
    <w:rsid w:val="002F538E"/>
    <w:rsid w:val="002F6342"/>
    <w:rsid w:val="003D11F5"/>
    <w:rsid w:val="003E690E"/>
    <w:rsid w:val="004367BA"/>
    <w:rsid w:val="00443985"/>
    <w:rsid w:val="00475AD0"/>
    <w:rsid w:val="00475E72"/>
    <w:rsid w:val="0048744F"/>
    <w:rsid w:val="00491C04"/>
    <w:rsid w:val="00495EB0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6163E2"/>
    <w:rsid w:val="00621D19"/>
    <w:rsid w:val="0062482D"/>
    <w:rsid w:val="00631179"/>
    <w:rsid w:val="00653838"/>
    <w:rsid w:val="00657255"/>
    <w:rsid w:val="006663FA"/>
    <w:rsid w:val="006779D2"/>
    <w:rsid w:val="00687454"/>
    <w:rsid w:val="0069641B"/>
    <w:rsid w:val="006B39BE"/>
    <w:rsid w:val="006D0263"/>
    <w:rsid w:val="006D1E65"/>
    <w:rsid w:val="00700D8B"/>
    <w:rsid w:val="007107C9"/>
    <w:rsid w:val="007123BA"/>
    <w:rsid w:val="007264EF"/>
    <w:rsid w:val="00742A35"/>
    <w:rsid w:val="00753FC7"/>
    <w:rsid w:val="007728AF"/>
    <w:rsid w:val="007A55EF"/>
    <w:rsid w:val="007D5688"/>
    <w:rsid w:val="00805EA1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F7F3A"/>
    <w:rsid w:val="009112A9"/>
    <w:rsid w:val="00915640"/>
    <w:rsid w:val="0094100C"/>
    <w:rsid w:val="0096548F"/>
    <w:rsid w:val="00986575"/>
    <w:rsid w:val="009A0172"/>
    <w:rsid w:val="009B0332"/>
    <w:rsid w:val="009B7B6F"/>
    <w:rsid w:val="009E36DB"/>
    <w:rsid w:val="009E4475"/>
    <w:rsid w:val="009E56DB"/>
    <w:rsid w:val="009F5F5A"/>
    <w:rsid w:val="00A34AED"/>
    <w:rsid w:val="00A37D76"/>
    <w:rsid w:val="00A44356"/>
    <w:rsid w:val="00A5451E"/>
    <w:rsid w:val="00A605FD"/>
    <w:rsid w:val="00A6105F"/>
    <w:rsid w:val="00AA3751"/>
    <w:rsid w:val="00AF130B"/>
    <w:rsid w:val="00B12FC1"/>
    <w:rsid w:val="00B14192"/>
    <w:rsid w:val="00B16EFE"/>
    <w:rsid w:val="00B33BB9"/>
    <w:rsid w:val="00B46697"/>
    <w:rsid w:val="00B63A9C"/>
    <w:rsid w:val="00B67636"/>
    <w:rsid w:val="00B679D5"/>
    <w:rsid w:val="00B815A8"/>
    <w:rsid w:val="00BA7DE8"/>
    <w:rsid w:val="00BB1A62"/>
    <w:rsid w:val="00BB6FD7"/>
    <w:rsid w:val="00C26692"/>
    <w:rsid w:val="00C266EC"/>
    <w:rsid w:val="00C44238"/>
    <w:rsid w:val="00C70AC7"/>
    <w:rsid w:val="00CC75D9"/>
    <w:rsid w:val="00CE2282"/>
    <w:rsid w:val="00D027EA"/>
    <w:rsid w:val="00D103BD"/>
    <w:rsid w:val="00D202E7"/>
    <w:rsid w:val="00D27716"/>
    <w:rsid w:val="00D34A6A"/>
    <w:rsid w:val="00D42F96"/>
    <w:rsid w:val="00D75890"/>
    <w:rsid w:val="00D75CA9"/>
    <w:rsid w:val="00DC147D"/>
    <w:rsid w:val="00DC58D5"/>
    <w:rsid w:val="00DE1DFA"/>
    <w:rsid w:val="00E15561"/>
    <w:rsid w:val="00E474B2"/>
    <w:rsid w:val="00EA1B7F"/>
    <w:rsid w:val="00EA26BE"/>
    <w:rsid w:val="00EA525D"/>
    <w:rsid w:val="00EA5A98"/>
    <w:rsid w:val="00EB7B04"/>
    <w:rsid w:val="00EE7A74"/>
    <w:rsid w:val="00F21582"/>
    <w:rsid w:val="00F37009"/>
    <w:rsid w:val="00F5390B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F5B49"/>
  <w15:docId w15:val="{6B042855-6F28-4256-BC4E-2E486F61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-=&#1058;&#1054;&#1056;&#1043;&#1048;=-\&#1058;&#1091;&#1084;&#1073;&#1072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3342-6D41-4C53-B234-985E42E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Capitan Bomba</cp:lastModifiedBy>
  <cp:revision>4</cp:revision>
  <cp:lastPrinted>2021-10-12T13:18:00Z</cp:lastPrinted>
  <dcterms:created xsi:type="dcterms:W3CDTF">2021-11-11T11:07:00Z</dcterms:created>
  <dcterms:modified xsi:type="dcterms:W3CDTF">2021-11-11T13:01:00Z</dcterms:modified>
</cp:coreProperties>
</file>